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85D3" w14:textId="7A69940D" w:rsidR="00924084" w:rsidRPr="00364106" w:rsidRDefault="00B71F17">
      <w:pPr>
        <w:rPr>
          <w:b/>
        </w:rPr>
      </w:pPr>
      <w:proofErr w:type="gramStart"/>
      <w:r w:rsidRPr="00364106">
        <w:rPr>
          <w:b/>
        </w:rPr>
        <w:t xml:space="preserve">Protokoll </w:t>
      </w:r>
      <w:r w:rsidR="00FF1CD3" w:rsidRPr="00364106">
        <w:rPr>
          <w:b/>
        </w:rPr>
        <w:t xml:space="preserve"> SELMA</w:t>
      </w:r>
      <w:proofErr w:type="gramEnd"/>
      <w:r w:rsidR="00FF1CD3" w:rsidRPr="00364106">
        <w:rPr>
          <w:b/>
        </w:rPr>
        <w:t xml:space="preserve">-möte </w:t>
      </w:r>
      <w:r w:rsidRPr="00364106">
        <w:rPr>
          <w:b/>
        </w:rPr>
        <w:t>2014-04-16</w:t>
      </w:r>
    </w:p>
    <w:p w14:paraId="3F61A9E3" w14:textId="6B4D1EB6" w:rsidR="00FF1CD3" w:rsidRDefault="00FF1CD3">
      <w:r>
        <w:t xml:space="preserve">Närvarande: </w:t>
      </w:r>
      <w:proofErr w:type="spellStart"/>
      <w:r>
        <w:t>Eewa</w:t>
      </w:r>
      <w:proofErr w:type="spellEnd"/>
      <w:r>
        <w:t xml:space="preserve"> </w:t>
      </w:r>
      <w:proofErr w:type="spellStart"/>
      <w:r>
        <w:t>Nånberg</w:t>
      </w:r>
      <w:proofErr w:type="spellEnd"/>
      <w:r>
        <w:t xml:space="preserve">, Carl-Gustaf </w:t>
      </w:r>
      <w:proofErr w:type="spellStart"/>
      <w:r>
        <w:t>Bornehag</w:t>
      </w:r>
      <w:proofErr w:type="spellEnd"/>
      <w:r>
        <w:t xml:space="preserve">, Laura von </w:t>
      </w:r>
      <w:proofErr w:type="spellStart"/>
      <w:r>
        <w:t>Kobyletski</w:t>
      </w:r>
      <w:proofErr w:type="spellEnd"/>
      <w:r>
        <w:t>, Maria Unenge Hallerbäck, Anna Bodin, Sverre Wikström (kom i halvtid) och Mikael Hasselgren</w:t>
      </w:r>
    </w:p>
    <w:p w14:paraId="6FE7E74F" w14:textId="77777777" w:rsidR="00B71F17" w:rsidRDefault="00B71F17"/>
    <w:p w14:paraId="2EA1C50D" w14:textId="77777777" w:rsidR="00B71F17" w:rsidRPr="00373547" w:rsidRDefault="00B71F17">
      <w:pPr>
        <w:rPr>
          <w:b/>
        </w:rPr>
      </w:pPr>
      <w:r>
        <w:t xml:space="preserve">1. </w:t>
      </w:r>
      <w:r w:rsidRPr="00373547">
        <w:rPr>
          <w:b/>
        </w:rPr>
        <w:t>Välkomna</w:t>
      </w:r>
    </w:p>
    <w:p w14:paraId="0F11473D" w14:textId="08A02D4C" w:rsidR="00B71F17" w:rsidRDefault="00B71F17">
      <w:r>
        <w:tab/>
        <w:t>a) Nya medarbetare – punkten tas inte up</w:t>
      </w:r>
      <w:r w:rsidR="00FF1CD3">
        <w:t>p</w:t>
      </w:r>
    </w:p>
    <w:p w14:paraId="24E69587" w14:textId="77777777" w:rsidR="00B71F17" w:rsidRDefault="00B71F17">
      <w:r>
        <w:t xml:space="preserve"> </w:t>
      </w:r>
    </w:p>
    <w:p w14:paraId="3D030F85" w14:textId="211143D6" w:rsidR="00B71F17" w:rsidRDefault="00B71F17">
      <w:r>
        <w:t xml:space="preserve">2. </w:t>
      </w:r>
      <w:r w:rsidRPr="00373547">
        <w:rPr>
          <w:b/>
        </w:rPr>
        <w:t>Föregående protokoll</w:t>
      </w:r>
      <w:r>
        <w:t xml:space="preserve"> finns </w:t>
      </w:r>
      <w:proofErr w:type="gramStart"/>
      <w:r>
        <w:t>ej</w:t>
      </w:r>
      <w:proofErr w:type="gramEnd"/>
      <w:r>
        <w:t xml:space="preserve">, vi arbetade </w:t>
      </w:r>
      <w:r w:rsidR="00FF1CD3">
        <w:t xml:space="preserve">endast </w:t>
      </w:r>
      <w:r>
        <w:t>med enkäten</w:t>
      </w:r>
      <w:r w:rsidR="00FF1CD3">
        <w:t>.</w:t>
      </w:r>
    </w:p>
    <w:p w14:paraId="397732FD" w14:textId="77777777" w:rsidR="00B71F17" w:rsidRDefault="00B71F17"/>
    <w:p w14:paraId="2CEBED4D" w14:textId="2833AF18" w:rsidR="00B71F17" w:rsidRDefault="00B71F17">
      <w:r>
        <w:t>3. Ett an</w:t>
      </w:r>
      <w:r w:rsidR="00FF1CD3">
        <w:t xml:space="preserve">tal </w:t>
      </w:r>
      <w:r w:rsidR="00FF1CD3" w:rsidRPr="00373547">
        <w:rPr>
          <w:b/>
        </w:rPr>
        <w:t>ansökningar</w:t>
      </w:r>
      <w:r w:rsidR="00FF1CD3">
        <w:t xml:space="preserve"> har skickats in enligt nedan:</w:t>
      </w:r>
      <w:r w:rsidR="00CA6712">
        <w:t xml:space="preserve"> </w:t>
      </w:r>
    </w:p>
    <w:p w14:paraId="71FB7132" w14:textId="65BCEEBB" w:rsidR="00B71F17" w:rsidRDefault="00FF1CD3" w:rsidP="00B71F17">
      <w:pPr>
        <w:pStyle w:val="Liststycke"/>
        <w:numPr>
          <w:ilvl w:val="0"/>
          <w:numId w:val="1"/>
        </w:numPr>
      </w:pPr>
      <w:r>
        <w:t xml:space="preserve">Samarbetet </w:t>
      </w:r>
      <w:proofErr w:type="spellStart"/>
      <w:r>
        <w:t>SweT</w:t>
      </w:r>
      <w:r w:rsidR="00B71F17">
        <w:t>ox</w:t>
      </w:r>
      <w:proofErr w:type="spellEnd"/>
      <w:r w:rsidR="00B71F17">
        <w:t xml:space="preserve"> 11 universitet i Sverige CG </w:t>
      </w:r>
      <w:proofErr w:type="gramStart"/>
      <w:r w:rsidR="00364106">
        <w:t>–</w:t>
      </w:r>
      <w:proofErr w:type="spellStart"/>
      <w:r w:rsidR="00B71F17">
        <w:t>Bornehag</w:t>
      </w:r>
      <w:proofErr w:type="spellEnd"/>
      <w:proofErr w:type="gramEnd"/>
      <w:r w:rsidR="00364106">
        <w:t xml:space="preserve"> </w:t>
      </w:r>
      <w:r w:rsidR="00B71F17">
        <w:t xml:space="preserve">och </w:t>
      </w:r>
      <w:proofErr w:type="spellStart"/>
      <w:r w:rsidR="00B71F17">
        <w:t>Eewa</w:t>
      </w:r>
      <w:proofErr w:type="spellEnd"/>
      <w:r w:rsidR="00B71F17">
        <w:t xml:space="preserve">  </w:t>
      </w:r>
      <w:proofErr w:type="spellStart"/>
      <w:r w:rsidR="00B71F17">
        <w:t>Nånberg</w:t>
      </w:r>
      <w:proofErr w:type="spellEnd"/>
      <w:r>
        <w:t xml:space="preserve"> </w:t>
      </w:r>
      <w:r w:rsidR="00B71F17">
        <w:t xml:space="preserve">sitter i styrelsen– en EU ansökan inom </w:t>
      </w:r>
      <w:proofErr w:type="spellStart"/>
      <w:r w:rsidR="00B71F17">
        <w:t>Horizon</w:t>
      </w:r>
      <w:proofErr w:type="spellEnd"/>
      <w:r w:rsidR="00B71F17">
        <w:t xml:space="preserve"> – 2 stegs historia, om vi går vidare så måste man göra en kompletterande ansökan under sommaren 2014.</w:t>
      </w:r>
    </w:p>
    <w:p w14:paraId="56327D47" w14:textId="2197A9F5" w:rsidR="00B71F17" w:rsidRDefault="00FF1CD3" w:rsidP="00B71F17">
      <w:pPr>
        <w:pStyle w:val="Liststycke"/>
        <w:numPr>
          <w:ilvl w:val="0"/>
          <w:numId w:val="1"/>
        </w:numPr>
      </w:pPr>
      <w:r>
        <w:t>Fem rådsansökningar (VR,</w:t>
      </w:r>
      <w:r w:rsidR="00B71F17">
        <w:t xml:space="preserve"> Formas och Forte) på rena Selmaspår, ca 4 miljoner vardera</w:t>
      </w:r>
      <w:r>
        <w:t>.</w:t>
      </w:r>
    </w:p>
    <w:p w14:paraId="69FCFF35" w14:textId="1411172E" w:rsidR="00B71F17" w:rsidRDefault="00B71F17" w:rsidP="00B71F17">
      <w:pPr>
        <w:pStyle w:val="Liststycke"/>
        <w:numPr>
          <w:ilvl w:val="0"/>
          <w:numId w:val="1"/>
        </w:numPr>
      </w:pPr>
      <w:proofErr w:type="spellStart"/>
      <w:proofErr w:type="gramStart"/>
      <w:r>
        <w:t>Eewa</w:t>
      </w:r>
      <w:proofErr w:type="spellEnd"/>
      <w:r>
        <w:t xml:space="preserve">  </w:t>
      </w:r>
      <w:proofErr w:type="spellStart"/>
      <w:r>
        <w:t>Nånberg</w:t>
      </w:r>
      <w:proofErr w:type="spellEnd"/>
      <w:proofErr w:type="gramEnd"/>
      <w:r>
        <w:t xml:space="preserve"> har egna ansökningar till Forte om celler, inflammation </w:t>
      </w:r>
      <w:proofErr w:type="spellStart"/>
      <w:r>
        <w:t>exvivo</w:t>
      </w:r>
      <w:proofErr w:type="spellEnd"/>
      <w:r>
        <w:t xml:space="preserve"> – alla ansökningar har gått vidare och </w:t>
      </w:r>
      <w:r w:rsidR="00FF1CD3">
        <w:t xml:space="preserve">ska </w:t>
      </w:r>
      <w:r>
        <w:t>då kompletteras</w:t>
      </w:r>
      <w:r w:rsidR="00FF1CD3">
        <w:t>.</w:t>
      </w:r>
    </w:p>
    <w:p w14:paraId="29D77C1B" w14:textId="6EB2EE04" w:rsidR="00B71F17" w:rsidRDefault="00B71F17" w:rsidP="00B71F17">
      <w:pPr>
        <w:pStyle w:val="Liststycke"/>
        <w:numPr>
          <w:ilvl w:val="0"/>
          <w:numId w:val="1"/>
        </w:numPr>
      </w:pPr>
      <w:r>
        <w:t>Bo Jönsson</w:t>
      </w:r>
      <w:r w:rsidR="00FF1CD3">
        <w:t>;</w:t>
      </w:r>
      <w:r>
        <w:t xml:space="preserve"> två ansökningar som också gått vidare och då måste man också göra kompletterande ansökningar</w:t>
      </w:r>
    </w:p>
    <w:p w14:paraId="4AC0E835" w14:textId="23318651" w:rsidR="00B71F17" w:rsidRDefault="00FF1CD3" w:rsidP="00B71F17">
      <w:pPr>
        <w:pStyle w:val="Liststycke"/>
        <w:numPr>
          <w:ilvl w:val="1"/>
          <w:numId w:val="1"/>
        </w:numPr>
      </w:pPr>
      <w:r>
        <w:t>Prenatal exponering och</w:t>
      </w:r>
      <w:r w:rsidR="00B71F17">
        <w:t xml:space="preserve"> vaccination </w:t>
      </w:r>
    </w:p>
    <w:p w14:paraId="65990F45" w14:textId="52DCD4A5" w:rsidR="00B71F17" w:rsidRDefault="00FF1CD3" w:rsidP="00B71F17">
      <w:pPr>
        <w:pStyle w:val="Liststycke"/>
        <w:numPr>
          <w:ilvl w:val="1"/>
          <w:numId w:val="1"/>
        </w:numPr>
      </w:pPr>
      <w:r>
        <w:t>Post</w:t>
      </w:r>
      <w:r w:rsidR="00B71F17">
        <w:t>natal exponering av hormonstörande ämnen</w:t>
      </w:r>
    </w:p>
    <w:p w14:paraId="3BEBB7FD" w14:textId="77777777" w:rsidR="00CA6712" w:rsidRDefault="00B71F17" w:rsidP="00CA6712">
      <w:pPr>
        <w:pStyle w:val="Liststycke"/>
        <w:numPr>
          <w:ilvl w:val="0"/>
          <w:numId w:val="1"/>
        </w:numPr>
      </w:pPr>
      <w:r>
        <w:t xml:space="preserve">NHS – två ansökningar </w:t>
      </w:r>
    </w:p>
    <w:p w14:paraId="5CFE2A4B" w14:textId="77777777" w:rsidR="00CA6712" w:rsidRDefault="00CA6712" w:rsidP="00CA6712">
      <w:pPr>
        <w:pStyle w:val="Liststycke"/>
        <w:numPr>
          <w:ilvl w:val="1"/>
          <w:numId w:val="1"/>
        </w:numPr>
      </w:pPr>
      <w:r>
        <w:t>Tillväxt och hormonstörande ämnen</w:t>
      </w:r>
    </w:p>
    <w:p w14:paraId="1DA960BB" w14:textId="77777777" w:rsidR="00CA6712" w:rsidRDefault="00CA6712" w:rsidP="00CA6712">
      <w:pPr>
        <w:pStyle w:val="Liststycke"/>
        <w:numPr>
          <w:ilvl w:val="1"/>
          <w:numId w:val="1"/>
        </w:numPr>
      </w:pPr>
      <w:proofErr w:type="spellStart"/>
      <w:r>
        <w:t>Neurospåret</w:t>
      </w:r>
      <w:proofErr w:type="spellEnd"/>
      <w:r>
        <w:t xml:space="preserve"> </w:t>
      </w:r>
      <w:r w:rsidR="00BC1A0C">
        <w:t>–</w:t>
      </w:r>
      <w:r>
        <w:t xml:space="preserve"> </w:t>
      </w:r>
      <w:r w:rsidR="00BC1A0C">
        <w:t>Maria Hallerbäck</w:t>
      </w:r>
    </w:p>
    <w:p w14:paraId="05F0A57A" w14:textId="77777777" w:rsidR="00CA6712" w:rsidRDefault="00CA6712" w:rsidP="00CA6712">
      <w:pPr>
        <w:pStyle w:val="Liststycke"/>
        <w:numPr>
          <w:ilvl w:val="0"/>
          <w:numId w:val="1"/>
        </w:numPr>
      </w:pPr>
      <w:r>
        <w:t>Astma-allergi fonden – till hösten</w:t>
      </w:r>
    </w:p>
    <w:p w14:paraId="7C08EDFE" w14:textId="77777777" w:rsidR="00CA6712" w:rsidRDefault="00CA6712" w:rsidP="00CA6712">
      <w:pPr>
        <w:pStyle w:val="Liststycke"/>
        <w:numPr>
          <w:ilvl w:val="0"/>
          <w:numId w:val="1"/>
        </w:numPr>
      </w:pPr>
      <w:r>
        <w:t xml:space="preserve">Hjärt-lungfonden innan sommaren. </w:t>
      </w:r>
    </w:p>
    <w:p w14:paraId="7D9F1DB5" w14:textId="77777777" w:rsidR="00CA6712" w:rsidRDefault="00CA6712" w:rsidP="00CA6712">
      <w:pPr>
        <w:pStyle w:val="Liststycke"/>
        <w:numPr>
          <w:ilvl w:val="0"/>
          <w:numId w:val="1"/>
        </w:numPr>
      </w:pPr>
      <w:r>
        <w:t>Cancer-allergifon</w:t>
      </w:r>
      <w:r w:rsidR="00BC1A0C">
        <w:t>den</w:t>
      </w:r>
    </w:p>
    <w:p w14:paraId="5C43B372" w14:textId="77777777" w:rsidR="00BC1A0C" w:rsidRDefault="00BC1A0C" w:rsidP="00CA6712">
      <w:pPr>
        <w:pStyle w:val="Liststycke"/>
        <w:numPr>
          <w:ilvl w:val="0"/>
          <w:numId w:val="1"/>
        </w:numPr>
      </w:pPr>
      <w:r>
        <w:t>Laura har flera möjliga ”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>”</w:t>
      </w:r>
    </w:p>
    <w:p w14:paraId="2C47FEA6" w14:textId="77777777" w:rsidR="00BC1A0C" w:rsidRDefault="00BC1A0C" w:rsidP="00BC1A0C"/>
    <w:p w14:paraId="6100DECD" w14:textId="6F9F39B3" w:rsidR="00BC1A0C" w:rsidRPr="00373547" w:rsidRDefault="00BC1A0C" w:rsidP="00BC1A0C">
      <w:pPr>
        <w:rPr>
          <w:b/>
        </w:rPr>
      </w:pPr>
      <w:r>
        <w:t xml:space="preserve">4. </w:t>
      </w:r>
      <w:r w:rsidR="003D2E03">
        <w:t xml:space="preserve">Revision av </w:t>
      </w:r>
      <w:r w:rsidR="003D2E03" w:rsidRPr="00373547">
        <w:rPr>
          <w:b/>
        </w:rPr>
        <w:t>Enkäten 6 år</w:t>
      </w:r>
    </w:p>
    <w:p w14:paraId="797036A9" w14:textId="77777777" w:rsidR="00BC1A0C" w:rsidRDefault="00BC1A0C" w:rsidP="00BC1A0C">
      <w:r>
        <w:t>a) Synpunkter från Fredrik Carlstedt, Anna Bodin och Mikael Hasselgren har inkommit</w:t>
      </w:r>
    </w:p>
    <w:p w14:paraId="60EDE994" w14:textId="59FB94C3" w:rsidR="00BC1A0C" w:rsidRDefault="00BC1A0C" w:rsidP="00BC1A0C">
      <w:r>
        <w:t>b) Diskussion om li</w:t>
      </w:r>
      <w:r w:rsidR="00FF1CD3">
        <w:t>vsomvälvande händelser – beslut-</w:t>
      </w:r>
      <w:r>
        <w:t xml:space="preserve"> stryk fråga 31</w:t>
      </w:r>
    </w:p>
    <w:p w14:paraId="2226BA18" w14:textId="77777777" w:rsidR="00BC1A0C" w:rsidRDefault="00BC1A0C" w:rsidP="00BC1A0C"/>
    <w:p w14:paraId="42BDF0B4" w14:textId="7960FC24" w:rsidR="00BC1A0C" w:rsidRDefault="00FF1CD3" w:rsidP="00BC1A0C">
      <w:r>
        <w:t>c) Första sidan: Malin plockas bort</w:t>
      </w:r>
      <w:r w:rsidR="00364106">
        <w:t>.</w:t>
      </w:r>
      <w:r w:rsidR="00BC1A0C">
        <w:t xml:space="preserve">  </w:t>
      </w:r>
      <w:proofErr w:type="gramStart"/>
      <w:r w:rsidR="00BC1A0C">
        <w:t>Anna</w:t>
      </w:r>
      <w:proofErr w:type="gramEnd"/>
      <w:r w:rsidR="00BC1A0C">
        <w:t xml:space="preserve"> Bodin står som kontaktperson</w:t>
      </w:r>
    </w:p>
    <w:p w14:paraId="0BC7F5E5" w14:textId="1624BBE0" w:rsidR="00BC1A0C" w:rsidRDefault="00364106" w:rsidP="00BC1A0C">
      <w:r>
        <w:t xml:space="preserve">     </w:t>
      </w:r>
      <w:r w:rsidR="00BC1A0C">
        <w:t>CG står</w:t>
      </w:r>
      <w:r>
        <w:t xml:space="preserve"> och</w:t>
      </w:r>
      <w:r w:rsidR="00FF1CD3">
        <w:t xml:space="preserve"> Staffan.</w:t>
      </w:r>
    </w:p>
    <w:p w14:paraId="11311721" w14:textId="77777777" w:rsidR="00BC1A0C" w:rsidRDefault="00BC1A0C" w:rsidP="00BC1A0C">
      <w:r>
        <w:t>d) andra sidan tom</w:t>
      </w:r>
    </w:p>
    <w:p w14:paraId="235104A9" w14:textId="2FAF878D" w:rsidR="00BC1A0C" w:rsidRDefault="00BC1A0C" w:rsidP="00BC1A0C">
      <w:r>
        <w:t>e) tre</w:t>
      </w:r>
      <w:r w:rsidR="00FF1CD3">
        <w:t>dje</w:t>
      </w:r>
      <w:r>
        <w:t xml:space="preserve"> sidan id-data</w:t>
      </w:r>
    </w:p>
    <w:p w14:paraId="762C9FA8" w14:textId="618E8E23" w:rsidR="007A003B" w:rsidRDefault="00BC1A0C" w:rsidP="00BC1A0C">
      <w:r>
        <w:t xml:space="preserve">f) familj och </w:t>
      </w:r>
      <w:proofErr w:type="spellStart"/>
      <w:r>
        <w:t>livstil</w:t>
      </w:r>
      <w:proofErr w:type="spellEnd"/>
      <w:r>
        <w:t xml:space="preserve"> – fråga 5 är inte bra </w:t>
      </w:r>
      <w:r w:rsidR="007A003B">
        <w:t>–</w:t>
      </w:r>
      <w:r>
        <w:t xml:space="preserve"> </w:t>
      </w:r>
      <w:r w:rsidR="00FF1CD3">
        <w:t>V</w:t>
      </w:r>
      <w:r w:rsidR="007A003B">
        <w:t>ad vill vi veta</w:t>
      </w:r>
      <w:r w:rsidR="00FF1CD3">
        <w:t>?</w:t>
      </w:r>
      <w:r w:rsidR="007A003B">
        <w:t xml:space="preserve"> –</w:t>
      </w:r>
    </w:p>
    <w:p w14:paraId="28F5EF30" w14:textId="77777777" w:rsidR="007A003B" w:rsidRDefault="007A003B" w:rsidP="00BC1A0C">
      <w:r>
        <w:t>Stryk fråga 5c</w:t>
      </w:r>
    </w:p>
    <w:p w14:paraId="7DE5C15A" w14:textId="77777777" w:rsidR="00BC1A0C" w:rsidRDefault="007A003B" w:rsidP="00BC1A0C">
      <w:r>
        <w:t xml:space="preserve">Andra kategorier i 5 a </w:t>
      </w:r>
    </w:p>
    <w:p w14:paraId="72378D62" w14:textId="77777777" w:rsidR="007A003B" w:rsidRDefault="007A003B" w:rsidP="00BC1A0C">
      <w:r>
        <w:tab/>
        <w:t xml:space="preserve">Anna </w:t>
      </w:r>
      <w:proofErr w:type="gramStart"/>
      <w:r>
        <w:t>Bodin  och</w:t>
      </w:r>
      <w:proofErr w:type="gramEnd"/>
      <w:r>
        <w:t xml:space="preserve"> Laura föreslår vid sittande bord</w:t>
      </w:r>
      <w:r>
        <w:tab/>
      </w:r>
      <w:r>
        <w:tab/>
      </w:r>
    </w:p>
    <w:p w14:paraId="5837D3D3" w14:textId="77777777" w:rsidR="007A003B" w:rsidRDefault="007A003B" w:rsidP="00BC1A0C">
      <w:r>
        <w:tab/>
        <w:t>KATEGORIER</w:t>
      </w:r>
      <w:r>
        <w:tab/>
        <w:t>Tid:</w:t>
      </w:r>
    </w:p>
    <w:p w14:paraId="70C61CCB" w14:textId="77777777" w:rsidR="007A003B" w:rsidRDefault="007A003B" w:rsidP="00BC1A0C">
      <w:r>
        <w:tab/>
        <w:t>Hemma</w:t>
      </w:r>
    </w:p>
    <w:p w14:paraId="7B4B7B19" w14:textId="77777777" w:rsidR="007A003B" w:rsidRDefault="007A003B" w:rsidP="007A003B">
      <w:pPr>
        <w:ind w:firstLine="1304"/>
      </w:pPr>
      <w:r>
        <w:t>Förskola</w:t>
      </w:r>
    </w:p>
    <w:p w14:paraId="19BE68E4" w14:textId="77777777" w:rsidR="007A003B" w:rsidRDefault="007A003B" w:rsidP="00BC1A0C">
      <w:r>
        <w:tab/>
        <w:t>Förskoleklass</w:t>
      </w:r>
    </w:p>
    <w:p w14:paraId="38CAC194" w14:textId="77777777" w:rsidR="007A003B" w:rsidRDefault="007A003B" w:rsidP="00BC1A0C">
      <w:r>
        <w:tab/>
        <w:t>Fritids</w:t>
      </w:r>
    </w:p>
    <w:p w14:paraId="557120EF" w14:textId="77777777" w:rsidR="007A003B" w:rsidRDefault="007A003B" w:rsidP="00BC1A0C">
      <w:r>
        <w:tab/>
        <w:t>Enskild pedagogisk verksamhet (dagmamma)</w:t>
      </w:r>
    </w:p>
    <w:p w14:paraId="34EFC5DC" w14:textId="7309E425" w:rsidR="00FF1CD3" w:rsidRDefault="00FF1CD3" w:rsidP="00BC1A0C">
      <w:r>
        <w:t>Anna jobbar vidare med denna fråga.</w:t>
      </w:r>
    </w:p>
    <w:p w14:paraId="70094651" w14:textId="77777777" w:rsidR="007A003B" w:rsidRDefault="007A003B" w:rsidP="00BC1A0C"/>
    <w:p w14:paraId="2EDB74EF" w14:textId="77777777" w:rsidR="007A003B" w:rsidRDefault="007A003B" w:rsidP="00BC1A0C"/>
    <w:p w14:paraId="3421B0B1" w14:textId="77777777" w:rsidR="007A003B" w:rsidRDefault="007A003B" w:rsidP="00BC1A0C">
      <w:r>
        <w:t>Fråga nr 8 – kvar</w:t>
      </w:r>
    </w:p>
    <w:p w14:paraId="0B84552A" w14:textId="77777777" w:rsidR="007A003B" w:rsidRDefault="007A003B" w:rsidP="00BC1A0C"/>
    <w:p w14:paraId="6EC3DE15" w14:textId="77777777" w:rsidR="007A003B" w:rsidRDefault="007A003B" w:rsidP="00BC1A0C">
      <w:r>
        <w:t>Fråga 9 och 10 slås ihop till 9 a och b</w:t>
      </w:r>
    </w:p>
    <w:p w14:paraId="6B2BC3D0" w14:textId="77777777" w:rsidR="007A003B" w:rsidRDefault="007A003B" w:rsidP="00BC1A0C"/>
    <w:p w14:paraId="0903E9E4" w14:textId="77777777" w:rsidR="00BB65BC" w:rsidRDefault="00BB65BC" w:rsidP="00BC1A0C">
      <w:r>
        <w:t>Skall inte frågan vara har ditt barn fått plastförsegling</w:t>
      </w:r>
    </w:p>
    <w:p w14:paraId="763095E2" w14:textId="1A484324" w:rsidR="00BB65BC" w:rsidRDefault="00FF1CD3" w:rsidP="00BC1A0C">
      <w:r>
        <w:t>Om ja, hur många?</w:t>
      </w:r>
      <w:r w:rsidR="00364106">
        <w:t xml:space="preserve"> C-G frågar tandfolket.</w:t>
      </w:r>
    </w:p>
    <w:p w14:paraId="40F2F8EF" w14:textId="77777777" w:rsidR="00BB65BC" w:rsidRDefault="00BB65BC" w:rsidP="00BC1A0C"/>
    <w:p w14:paraId="1EF22E27" w14:textId="77777777" w:rsidR="00BB65BC" w:rsidRDefault="00BB65BC" w:rsidP="00BC1A0C">
      <w:r>
        <w:t xml:space="preserve">Husdjur </w:t>
      </w:r>
    </w:p>
    <w:p w14:paraId="4BE15AAB" w14:textId="77777777" w:rsidR="00BB65BC" w:rsidRDefault="00BB65BC" w:rsidP="00BC1A0C">
      <w:r>
        <w:t>14 a och b</w:t>
      </w:r>
    </w:p>
    <w:p w14:paraId="1F603D6C" w14:textId="77777777" w:rsidR="00BB65BC" w:rsidRDefault="00BB65BC" w:rsidP="00BC1A0C"/>
    <w:p w14:paraId="716C0F8B" w14:textId="77777777" w:rsidR="00751344" w:rsidRDefault="00751344" w:rsidP="00BC1A0C">
      <w:r>
        <w:t>Barnets Hälsa</w:t>
      </w:r>
    </w:p>
    <w:p w14:paraId="6144697C" w14:textId="77777777" w:rsidR="00364106" w:rsidRDefault="00364106" w:rsidP="00BC1A0C"/>
    <w:p w14:paraId="01AC3197" w14:textId="77777777" w:rsidR="00751344" w:rsidRDefault="00751344" w:rsidP="00BC1A0C">
      <w:r>
        <w:t xml:space="preserve">Astmafrågorna </w:t>
      </w:r>
    </w:p>
    <w:p w14:paraId="45F714D1" w14:textId="77777777" w:rsidR="00751344" w:rsidRDefault="00751344" w:rsidP="00BC1A0C">
      <w:r>
        <w:t>Modifieras</w:t>
      </w:r>
    </w:p>
    <w:p w14:paraId="32E68127" w14:textId="77777777" w:rsidR="00751344" w:rsidRDefault="00751344" w:rsidP="00BC1A0C"/>
    <w:p w14:paraId="4FF57CE0" w14:textId="77777777" w:rsidR="00751344" w:rsidRDefault="00751344" w:rsidP="00BC1A0C">
      <w:r>
        <w:t>Om ja,</w:t>
      </w:r>
    </w:p>
    <w:p w14:paraId="17C470B3" w14:textId="77777777" w:rsidR="00751344" w:rsidRDefault="00751344" w:rsidP="00BC1A0C">
      <w:r>
        <w:t>Vid förkylning</w:t>
      </w:r>
    </w:p>
    <w:p w14:paraId="662435E7" w14:textId="77777777" w:rsidR="00751344" w:rsidRDefault="00751344" w:rsidP="00BC1A0C">
      <w:r>
        <w:t>Vid skratt och grått</w:t>
      </w:r>
    </w:p>
    <w:p w14:paraId="1634C593" w14:textId="01F15EBE" w:rsidR="00751344" w:rsidRDefault="00751344" w:rsidP="00BC1A0C">
      <w:r>
        <w:t>Vid ansträ</w:t>
      </w:r>
      <w:r w:rsidR="00364106">
        <w:t>n</w:t>
      </w:r>
      <w:r>
        <w:t>gning</w:t>
      </w:r>
      <w:r w:rsidR="00364106">
        <w:t>-läggs till</w:t>
      </w:r>
    </w:p>
    <w:p w14:paraId="018C460A" w14:textId="77777777" w:rsidR="00751344" w:rsidRDefault="00751344" w:rsidP="00BC1A0C">
      <w:r>
        <w:t>Vid kontakt</w:t>
      </w:r>
    </w:p>
    <w:p w14:paraId="7D67927E" w14:textId="77777777" w:rsidR="006C50A9" w:rsidRDefault="006C50A9" w:rsidP="00BC1A0C"/>
    <w:p w14:paraId="57C1B590" w14:textId="00A15A81" w:rsidR="006C50A9" w:rsidRDefault="006C50A9" w:rsidP="006C50A9">
      <w:r>
        <w:t xml:space="preserve">Allergisk </w:t>
      </w:r>
      <w:proofErr w:type="gramStart"/>
      <w:r>
        <w:t xml:space="preserve">hösnuva </w:t>
      </w:r>
      <w:r w:rsidR="00962DF6">
        <w:t xml:space="preserve"> </w:t>
      </w:r>
      <w:r>
        <w:t>Fråga</w:t>
      </w:r>
      <w:proofErr w:type="gramEnd"/>
      <w:r>
        <w:t xml:space="preserve"> 21 stryks</w:t>
      </w:r>
    </w:p>
    <w:p w14:paraId="3D5F2AA8" w14:textId="77777777" w:rsidR="006C50A9" w:rsidRDefault="006C50A9" w:rsidP="00BC1A0C">
      <w:r>
        <w:tab/>
      </w:r>
    </w:p>
    <w:p w14:paraId="06F4449A" w14:textId="77777777" w:rsidR="006C50A9" w:rsidRDefault="006C50A9" w:rsidP="00BC1A0C">
      <w:r>
        <w:t>Ta frågan från Selma enkäten 4</w:t>
      </w:r>
    </w:p>
    <w:p w14:paraId="63F88C0E" w14:textId="77777777" w:rsidR="006C50A9" w:rsidRDefault="006C50A9" w:rsidP="00BC1A0C"/>
    <w:p w14:paraId="5121D332" w14:textId="77777777" w:rsidR="006C50A9" w:rsidRDefault="006C50A9" w:rsidP="00BC1A0C">
      <w:r>
        <w:t>Nr 18 – Har ditt barn någonsin haft rinnsnuva utan varit pollen</w:t>
      </w:r>
      <w:proofErr w:type="gramStart"/>
      <w:r>
        <w:t>....</w:t>
      </w:r>
      <w:proofErr w:type="gramEnd"/>
    </w:p>
    <w:p w14:paraId="19B00467" w14:textId="77777777" w:rsidR="006C50A9" w:rsidRDefault="006C50A9" w:rsidP="00BC1A0C"/>
    <w:p w14:paraId="10A591BA" w14:textId="77777777" w:rsidR="006C50A9" w:rsidRDefault="006C50A9" w:rsidP="00BC1A0C"/>
    <w:p w14:paraId="55009645" w14:textId="77777777" w:rsidR="006C50A9" w:rsidRPr="00364106" w:rsidRDefault="006C50A9" w:rsidP="006C50A9">
      <w:pPr>
        <w:widowControl w:val="0"/>
        <w:autoSpaceDE w:val="0"/>
        <w:autoSpaceDN w:val="0"/>
        <w:adjustRightInd w:val="0"/>
        <w:spacing w:after="240"/>
        <w:rPr>
          <w:color w:val="4F81BD" w:themeColor="accent1"/>
        </w:rPr>
      </w:pPr>
      <w:r w:rsidRPr="00364106">
        <w:rPr>
          <w:color w:val="4F81BD" w:themeColor="accent1"/>
        </w:rPr>
        <w:t>Ny fråga</w:t>
      </w:r>
    </w:p>
    <w:p w14:paraId="1291AA57" w14:textId="79001A8D" w:rsidR="006C50A9" w:rsidRPr="00364106" w:rsidRDefault="006C50A9" w:rsidP="006C50A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64106">
        <w:rPr>
          <w:rFonts w:ascii="Times" w:hAnsi="Times" w:cs="Times"/>
        </w:rPr>
        <w:t>Har du haft näs- eller ögonbesvär, utan att vara förkyld, vid kontakt med något av nedanstående  </w:t>
      </w:r>
      <w:r w:rsidRPr="00364106">
        <w:rPr>
          <w:rFonts w:ascii="Calibri" w:hAnsi="Calibri" w:cs="Calibri"/>
        </w:rPr>
        <w:t>(Flera alternativ kan kryssas i)</w:t>
      </w:r>
    </w:p>
    <w:p w14:paraId="38A8EDB3" w14:textId="77777777" w:rsidR="006C50A9" w:rsidRPr="00364106" w:rsidRDefault="006C50A9" w:rsidP="006C50A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64106">
        <w:rPr>
          <w:rFonts w:ascii="Wingdings 2" w:hAnsi="Wingdings 2" w:cs="Wingdings 2"/>
        </w:rPr>
        <w:t></w:t>
      </w:r>
      <w:r w:rsidRPr="00364106">
        <w:rPr>
          <w:rFonts w:ascii="Wingdings 2" w:hAnsi="Wingdings 2" w:cs="Wingdings 2"/>
        </w:rPr>
        <w:t></w:t>
      </w:r>
      <w:r w:rsidRPr="00364106">
        <w:rPr>
          <w:rFonts w:ascii="Calibri" w:hAnsi="Calibri" w:cs="Calibri"/>
        </w:rPr>
        <w:t>Pälsdjur</w:t>
      </w:r>
    </w:p>
    <w:p w14:paraId="43B3C9C3" w14:textId="23F53780" w:rsidR="006C50A9" w:rsidRPr="00364106" w:rsidRDefault="006C50A9" w:rsidP="006C50A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64106">
        <w:rPr>
          <w:rFonts w:ascii="Wingdings 2" w:hAnsi="Wingdings 2" w:cs="Wingdings 2"/>
        </w:rPr>
        <w:t></w:t>
      </w:r>
      <w:r w:rsidRPr="00364106">
        <w:rPr>
          <w:rFonts w:ascii="Wingdings 2" w:hAnsi="Wingdings 2" w:cs="Wingdings 2"/>
        </w:rPr>
        <w:t></w:t>
      </w:r>
      <w:r w:rsidR="00FF1CD3" w:rsidRPr="00364106">
        <w:rPr>
          <w:rFonts w:ascii="Calibri" w:hAnsi="Calibri" w:cs="Calibri"/>
        </w:rPr>
        <w:t>Pollen</w:t>
      </w:r>
    </w:p>
    <w:p w14:paraId="63502098" w14:textId="77777777" w:rsidR="006C50A9" w:rsidRPr="00364106" w:rsidRDefault="006C50A9" w:rsidP="006C50A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64106">
        <w:rPr>
          <w:rFonts w:ascii="Wingdings 2" w:hAnsi="Wingdings 2" w:cs="Wingdings 2"/>
        </w:rPr>
        <w:t></w:t>
      </w:r>
      <w:r w:rsidRPr="00364106">
        <w:rPr>
          <w:rFonts w:ascii="Wingdings 2" w:hAnsi="Wingdings 2" w:cs="Wingdings 2"/>
        </w:rPr>
        <w:t></w:t>
      </w:r>
      <w:r w:rsidRPr="00364106">
        <w:rPr>
          <w:rFonts w:ascii="Calibri" w:hAnsi="Calibri" w:cs="Calibri"/>
        </w:rPr>
        <w:t>Starka dofter</w:t>
      </w:r>
    </w:p>
    <w:p w14:paraId="13FF507F" w14:textId="499A3807" w:rsidR="006C50A9" w:rsidRPr="00364106" w:rsidRDefault="006C50A9" w:rsidP="006C50A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64106">
        <w:rPr>
          <w:rFonts w:ascii="Wingdings 2" w:hAnsi="Wingdings 2" w:cs="Wingdings 2"/>
        </w:rPr>
        <w:t></w:t>
      </w:r>
      <w:r w:rsidRPr="00364106">
        <w:rPr>
          <w:rFonts w:ascii="Wingdings 2" w:hAnsi="Wingdings 2" w:cs="Wingdings 2"/>
        </w:rPr>
        <w:t></w:t>
      </w:r>
      <w:r w:rsidRPr="00364106">
        <w:rPr>
          <w:rFonts w:ascii="Calibri" w:hAnsi="Calibri" w:cs="Calibri"/>
        </w:rPr>
        <w:t>Annat </w:t>
      </w:r>
    </w:p>
    <w:p w14:paraId="484A26AE" w14:textId="7EA3EF00" w:rsidR="00364106" w:rsidRDefault="003D2E03">
      <w:r>
        <w:t>Anna får till uppgift att träffa Linda Beckman för</w:t>
      </w:r>
      <w:r w:rsidR="00373547">
        <w:t xml:space="preserve"> att revidera</w:t>
      </w:r>
      <w:r>
        <w:t xml:space="preserve"> enkäten. </w:t>
      </w:r>
    </w:p>
    <w:p w14:paraId="5FBAAE9C" w14:textId="77777777" w:rsidR="00364106" w:rsidRDefault="00364106"/>
    <w:p w14:paraId="57C1C204" w14:textId="30193E2F" w:rsidR="003D2E03" w:rsidRDefault="003D2E03">
      <w:r>
        <w:t>5</w:t>
      </w:r>
      <w:r w:rsidRPr="00373547">
        <w:rPr>
          <w:b/>
        </w:rPr>
        <w:t xml:space="preserve">.   Insamling av </w:t>
      </w:r>
      <w:proofErr w:type="spellStart"/>
      <w:r w:rsidRPr="00373547">
        <w:rPr>
          <w:b/>
        </w:rPr>
        <w:t>språkscreeningdata</w:t>
      </w:r>
      <w:proofErr w:type="spellEnd"/>
    </w:p>
    <w:p w14:paraId="53734B5E" w14:textId="05156031" w:rsidR="003D2E03" w:rsidRDefault="003D2E03">
      <w:r>
        <w:t>I dagsläget saknas cirka 900 2,5-års screeningformulär på SELMA-barn</w:t>
      </w:r>
      <w:r w:rsidR="00373547">
        <w:t xml:space="preserve">. </w:t>
      </w:r>
      <w:r>
        <w:t xml:space="preserve"> Anna har påb</w:t>
      </w:r>
      <w:r w:rsidR="00DE108E">
        <w:t>örjat ett</w:t>
      </w:r>
      <w:r w:rsidR="00373547">
        <w:t xml:space="preserve"> arbete med att ”lista ut” vilka som saknas och därefter meddela de olika BVC-mottagningarna. Det kommer att ta cirka 3 arbetsdagar. Maria och Sverre bistår med att skriva ett följebrev till BVC för att understryka vikten av att få in de saknade arbetsformulären.</w:t>
      </w:r>
    </w:p>
    <w:p w14:paraId="2017EB47" w14:textId="1E48B29F" w:rsidR="00373547" w:rsidRPr="00373547" w:rsidRDefault="00373547">
      <w:pPr>
        <w:rPr>
          <w:b/>
        </w:rPr>
      </w:pPr>
      <w:r>
        <w:lastRenderedPageBreak/>
        <w:t xml:space="preserve">6. </w:t>
      </w:r>
      <w:r w:rsidRPr="00373547">
        <w:rPr>
          <w:b/>
        </w:rPr>
        <w:t>TTP-data</w:t>
      </w:r>
    </w:p>
    <w:p w14:paraId="65F94BFC" w14:textId="158AE9BD" w:rsidR="00373547" w:rsidRDefault="00373547">
      <w:r>
        <w:t>Frågan behandlades inte.</w:t>
      </w:r>
    </w:p>
    <w:p w14:paraId="27E4F4AA" w14:textId="77777777" w:rsidR="00373547" w:rsidRDefault="00373547"/>
    <w:p w14:paraId="21483253" w14:textId="77777777" w:rsidR="003D2E03" w:rsidRDefault="003D2E03"/>
    <w:p w14:paraId="18114ACC" w14:textId="0D35B22F" w:rsidR="00B71F17" w:rsidRPr="00364106" w:rsidRDefault="00373547">
      <w:r>
        <w:t xml:space="preserve"> 7. </w:t>
      </w:r>
      <w:r w:rsidR="00364106" w:rsidRPr="00373547">
        <w:rPr>
          <w:b/>
        </w:rPr>
        <w:t>Övriga frågor</w:t>
      </w:r>
    </w:p>
    <w:p w14:paraId="6A6F4135" w14:textId="77777777" w:rsidR="00B71F17" w:rsidRDefault="00B71F17"/>
    <w:p w14:paraId="49258AEF" w14:textId="69841CD5" w:rsidR="00B71F17" w:rsidRDefault="00B71F17" w:rsidP="00BC1A0C">
      <w:pPr>
        <w:pStyle w:val="Liststycke"/>
        <w:numPr>
          <w:ilvl w:val="0"/>
          <w:numId w:val="2"/>
        </w:numPr>
      </w:pPr>
      <w:r>
        <w:t>Hur skal</w:t>
      </w:r>
      <w:r w:rsidR="00FF1CD3">
        <w:t xml:space="preserve">l vi gå vidare när vi har </w:t>
      </w:r>
      <w:proofErr w:type="gramStart"/>
      <w:r w:rsidR="00FF1CD3">
        <w:t>fynd?</w:t>
      </w:r>
      <w:r>
        <w:t xml:space="preserve"> </w:t>
      </w:r>
      <w:r w:rsidR="00850C49">
        <w:t xml:space="preserve"> -</w:t>
      </w:r>
      <w:proofErr w:type="gramEnd"/>
      <w:r w:rsidR="00850C49">
        <w:t xml:space="preserve">  togs inte upp</w:t>
      </w:r>
    </w:p>
    <w:p w14:paraId="404FD641" w14:textId="77777777" w:rsidR="00B71F17" w:rsidRDefault="00B71F17"/>
    <w:p w14:paraId="51DB56E0" w14:textId="671139A5" w:rsidR="00B71F17" w:rsidRDefault="00B71F17" w:rsidP="00BC1A0C">
      <w:pPr>
        <w:pStyle w:val="Liststycke"/>
        <w:numPr>
          <w:ilvl w:val="0"/>
          <w:numId w:val="2"/>
        </w:numPr>
      </w:pPr>
      <w:proofErr w:type="spellStart"/>
      <w:r>
        <w:t>Preterm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– 83 </w:t>
      </w:r>
      <w:r w:rsidR="00850C49">
        <w:t>SELMA-</w:t>
      </w:r>
      <w:r>
        <w:t xml:space="preserve">kvinnor förlösta före </w:t>
      </w:r>
      <w:r w:rsidR="00850C49">
        <w:t xml:space="preserve">BP – diskuterades </w:t>
      </w:r>
      <w:proofErr w:type="gramStart"/>
      <w:r w:rsidR="00850C49">
        <w:t>ej</w:t>
      </w:r>
      <w:proofErr w:type="gramEnd"/>
    </w:p>
    <w:p w14:paraId="66A0B25A" w14:textId="77777777" w:rsidR="00B71F17" w:rsidRDefault="00B71F17"/>
    <w:p w14:paraId="3DE724E0" w14:textId="0D82CE9D" w:rsidR="00B71F17" w:rsidRDefault="00B71F17" w:rsidP="00BC1A0C">
      <w:pPr>
        <w:pStyle w:val="Liststycke"/>
        <w:numPr>
          <w:ilvl w:val="0"/>
          <w:numId w:val="2"/>
        </w:numPr>
      </w:pPr>
      <w:r>
        <w:t xml:space="preserve">Örebro 13 juni </w:t>
      </w:r>
      <w:proofErr w:type="spellStart"/>
      <w:r>
        <w:t>Eewas</w:t>
      </w:r>
      <w:proofErr w:type="spellEnd"/>
      <w:r>
        <w:t xml:space="preserve"> födelsedag, tårta</w:t>
      </w:r>
      <w:r w:rsidR="00850C49">
        <w:t xml:space="preserve"> – resa till Örebro och Arbets- och miljömedicin</w:t>
      </w:r>
    </w:p>
    <w:p w14:paraId="677E7AB7" w14:textId="77777777" w:rsidR="00BC1A0C" w:rsidRDefault="00BC1A0C"/>
    <w:p w14:paraId="7A36BA69" w14:textId="4F39C39D" w:rsidR="00BC1A0C" w:rsidRDefault="00BC1A0C" w:rsidP="00BC1A0C">
      <w:pPr>
        <w:pStyle w:val="Liststycke"/>
        <w:numPr>
          <w:ilvl w:val="0"/>
          <w:numId w:val="2"/>
        </w:numPr>
      </w:pPr>
      <w:r>
        <w:t>Tidsramar för EPN – arbetsplan</w:t>
      </w:r>
      <w:r w:rsidR="00850C49">
        <w:t xml:space="preserve"> – togs inte upp</w:t>
      </w:r>
    </w:p>
    <w:p w14:paraId="209A389F" w14:textId="77777777" w:rsidR="00BC1A0C" w:rsidRDefault="00BC1A0C" w:rsidP="00BC1A0C"/>
    <w:p w14:paraId="577AE395" w14:textId="553B19D4" w:rsidR="00BC1A0C" w:rsidRDefault="00BC1A0C" w:rsidP="00BC1A0C">
      <w:pPr>
        <w:pStyle w:val="Liststycke"/>
        <w:numPr>
          <w:ilvl w:val="0"/>
          <w:numId w:val="2"/>
        </w:numPr>
      </w:pPr>
      <w:r>
        <w:t>Filagram och Eksem</w:t>
      </w:r>
      <w:r w:rsidR="00850C49">
        <w:t xml:space="preserve"> – diskuterades </w:t>
      </w:r>
      <w:proofErr w:type="gramStart"/>
      <w:r w:rsidR="00850C49">
        <w:t>ej</w:t>
      </w:r>
      <w:proofErr w:type="gramEnd"/>
    </w:p>
    <w:p w14:paraId="2079B155" w14:textId="77777777" w:rsidR="00BC1A0C" w:rsidRDefault="00BC1A0C" w:rsidP="00BC1A0C"/>
    <w:p w14:paraId="7794DA6C" w14:textId="4E691C97" w:rsidR="00BC1A0C" w:rsidRDefault="00BC1A0C" w:rsidP="00BC1A0C">
      <w:pPr>
        <w:pStyle w:val="Liststycke"/>
        <w:numPr>
          <w:ilvl w:val="0"/>
          <w:numId w:val="2"/>
        </w:numPr>
      </w:pPr>
      <w:r>
        <w:t>Doktorandtjänst</w:t>
      </w:r>
      <w:r w:rsidR="00850C49">
        <w:t xml:space="preserve"> – togs </w:t>
      </w:r>
      <w:proofErr w:type="gramStart"/>
      <w:r w:rsidR="00850C49">
        <w:t>ej</w:t>
      </w:r>
      <w:proofErr w:type="gramEnd"/>
      <w:r w:rsidR="00850C49">
        <w:t xml:space="preserve"> upp</w:t>
      </w:r>
    </w:p>
    <w:p w14:paraId="3A06E60D" w14:textId="77777777" w:rsidR="00BC1A0C" w:rsidRDefault="00BC1A0C" w:rsidP="003A23F1">
      <w:pPr>
        <w:pStyle w:val="Liststycke"/>
      </w:pPr>
    </w:p>
    <w:p w14:paraId="5A19D3B9" w14:textId="6DCB5E57" w:rsidR="003D2E03" w:rsidRDefault="003D2E03" w:rsidP="003D2E03">
      <w:pPr>
        <w:rPr>
          <w:b/>
        </w:rPr>
      </w:pPr>
      <w:r>
        <w:t xml:space="preserve">8. </w:t>
      </w:r>
      <w:r w:rsidRPr="00373547">
        <w:rPr>
          <w:b/>
        </w:rPr>
        <w:t>Nästa möte</w:t>
      </w:r>
      <w:r w:rsidR="00373547">
        <w:rPr>
          <w:b/>
        </w:rPr>
        <w:t xml:space="preserve"> </w:t>
      </w:r>
      <w:r w:rsidR="00373547" w:rsidRPr="00373547">
        <w:t>är</w:t>
      </w:r>
      <w:r>
        <w:t xml:space="preserve"> planerat till </w:t>
      </w:r>
      <w:r w:rsidRPr="003D2E03">
        <w:rPr>
          <w:b/>
        </w:rPr>
        <w:t xml:space="preserve">torsdagen den 22 maj </w:t>
      </w:r>
      <w:proofErr w:type="spellStart"/>
      <w:r w:rsidRPr="003D2E03">
        <w:rPr>
          <w:b/>
        </w:rPr>
        <w:t>kl</w:t>
      </w:r>
      <w:proofErr w:type="spellEnd"/>
      <w:r w:rsidRPr="003D2E03">
        <w:rPr>
          <w:b/>
        </w:rPr>
        <w:t xml:space="preserve"> 13-16</w:t>
      </w:r>
      <w:r>
        <w:rPr>
          <w:b/>
        </w:rPr>
        <w:t>.</w:t>
      </w:r>
      <w:r w:rsidR="00373547">
        <w:rPr>
          <w:b/>
        </w:rPr>
        <w:t xml:space="preserve"> </w:t>
      </w:r>
    </w:p>
    <w:p w14:paraId="3048A414" w14:textId="0821A6AE" w:rsidR="00373547" w:rsidRDefault="00373547" w:rsidP="003D2E03">
      <w:r>
        <w:rPr>
          <w:b/>
        </w:rPr>
        <w:t xml:space="preserve">     Lokal: Primärvårdens FoU</w:t>
      </w:r>
      <w:r w:rsidR="00C43006">
        <w:rPr>
          <w:b/>
        </w:rPr>
        <w:t>-</w:t>
      </w:r>
      <w:r>
        <w:rPr>
          <w:b/>
        </w:rPr>
        <w:t xml:space="preserve">enhet, </w:t>
      </w:r>
      <w:proofErr w:type="spellStart"/>
      <w:r>
        <w:rPr>
          <w:b/>
        </w:rPr>
        <w:t>Vc</w:t>
      </w:r>
      <w:proofErr w:type="spellEnd"/>
      <w:r>
        <w:rPr>
          <w:b/>
        </w:rPr>
        <w:t xml:space="preserve"> Kronoparken</w:t>
      </w:r>
    </w:p>
    <w:p w14:paraId="35B454CB" w14:textId="77777777" w:rsidR="00B71F17" w:rsidRDefault="00B71F17"/>
    <w:p w14:paraId="32BA4E4A" w14:textId="77777777" w:rsidR="0037125D" w:rsidRDefault="0037125D"/>
    <w:p w14:paraId="305A44DA" w14:textId="77777777" w:rsidR="0037125D" w:rsidRDefault="0037125D"/>
    <w:p w14:paraId="12101C1D" w14:textId="0F1351DD" w:rsidR="0037125D" w:rsidRDefault="0037125D">
      <w:r>
        <w:t>Vid pennan Mikael Hasselgren/Anna Bodin</w:t>
      </w:r>
      <w:bookmarkStart w:id="0" w:name="_GoBack"/>
      <w:bookmarkEnd w:id="0"/>
    </w:p>
    <w:p w14:paraId="6225C1F1" w14:textId="77777777" w:rsidR="00B71F17" w:rsidRDefault="00B71F17"/>
    <w:sectPr w:rsidR="00B71F17" w:rsidSect="00C949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0038"/>
    <w:multiLevelType w:val="hybridMultilevel"/>
    <w:tmpl w:val="376A4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370F"/>
    <w:multiLevelType w:val="hybridMultilevel"/>
    <w:tmpl w:val="E13EC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7"/>
    <w:rsid w:val="00364106"/>
    <w:rsid w:val="0037125D"/>
    <w:rsid w:val="00373547"/>
    <w:rsid w:val="003A23F1"/>
    <w:rsid w:val="003D2E03"/>
    <w:rsid w:val="006C50A9"/>
    <w:rsid w:val="0070691C"/>
    <w:rsid w:val="00751344"/>
    <w:rsid w:val="007A003B"/>
    <w:rsid w:val="00850C49"/>
    <w:rsid w:val="00924084"/>
    <w:rsid w:val="00962DF6"/>
    <w:rsid w:val="00B71F17"/>
    <w:rsid w:val="00BB65BC"/>
    <w:rsid w:val="00BC1A0C"/>
    <w:rsid w:val="00C43006"/>
    <w:rsid w:val="00C94903"/>
    <w:rsid w:val="00CA6712"/>
    <w:rsid w:val="00DE108E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F6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D76B9B44</Template>
  <TotalTime>65</TotalTime>
  <Pages>3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Hasselgren</dc:creator>
  <cp:lastModifiedBy>Bodin Anna</cp:lastModifiedBy>
  <cp:revision>6</cp:revision>
  <dcterms:created xsi:type="dcterms:W3CDTF">2014-04-16T14:23:00Z</dcterms:created>
  <dcterms:modified xsi:type="dcterms:W3CDTF">2014-04-30T08:22:00Z</dcterms:modified>
</cp:coreProperties>
</file>