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5AA8D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>Agenda: 2014-06-16</w:t>
      </w:r>
    </w:p>
    <w:p w14:paraId="4E0CC2AF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A958DC9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Närvar</w:t>
      </w:r>
      <w:r w:rsidR="0031389D">
        <w:rPr>
          <w:rFonts w:ascii="Helvetica" w:hAnsi="Helvetica" w:cs="Helvetica"/>
        </w:rPr>
        <w:t>a</w:t>
      </w:r>
      <w:r w:rsidR="00683606">
        <w:rPr>
          <w:rFonts w:ascii="Helvetica" w:hAnsi="Helvetica" w:cs="Helvetica"/>
        </w:rPr>
        <w:t>nde:</w:t>
      </w:r>
      <w:r w:rsidR="00591BD9">
        <w:rPr>
          <w:rFonts w:ascii="Helvetica" w:hAnsi="Helvetica" w:cs="Helvetica"/>
        </w:rPr>
        <w:t xml:space="preserve"> Laura von Kobyletzki,</w:t>
      </w:r>
      <w:r>
        <w:rPr>
          <w:rFonts w:ascii="Helvetica" w:hAnsi="Helvetica" w:cs="Helvetica"/>
        </w:rPr>
        <w:t xml:space="preserve"> Anna Bodin, Carl-Gustav Bornehag. </w:t>
      </w:r>
      <w:r w:rsidRPr="00705633">
        <w:rPr>
          <w:rFonts w:ascii="Helvetica" w:hAnsi="Helvetica" w:cs="Helvetica"/>
        </w:rPr>
        <w:t>Mikael Hasselgren</w:t>
      </w:r>
      <w:r w:rsidR="0031389D">
        <w:rPr>
          <w:rFonts w:ascii="Helvetica" w:hAnsi="Helvetica" w:cs="Helvetica"/>
        </w:rPr>
        <w:t>, Carin Johansson, Maria Unenge Hallerbäck</w:t>
      </w:r>
    </w:p>
    <w:p w14:paraId="366D4C89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A1DE88E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Informationspunkt om 6-årsenkäten – tryckt men ett informationsbrev skall läggas till, CG skriver</w:t>
      </w:r>
      <w:r w:rsidR="00683606">
        <w:rPr>
          <w:rFonts w:ascii="Helvetica" w:hAnsi="Helvetica" w:cs="Helvetica"/>
        </w:rPr>
        <w:t xml:space="preserve"> brevet. Enkät och brev s</w:t>
      </w:r>
      <w:r>
        <w:rPr>
          <w:rFonts w:ascii="Helvetica" w:hAnsi="Helvetica" w:cs="Helvetica"/>
        </w:rPr>
        <w:t xml:space="preserve">kickas </w:t>
      </w:r>
      <w:r w:rsidR="00683606">
        <w:rPr>
          <w:rFonts w:ascii="Helvetica" w:hAnsi="Helvetica" w:cs="Helvetica"/>
        </w:rPr>
        <w:t>ut av Anna Bodin</w:t>
      </w:r>
    </w:p>
    <w:p w14:paraId="086F5FB0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3B69D15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FB506AB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Ansökan FoU-medel LiV – </w:t>
      </w:r>
    </w:p>
    <w:p w14:paraId="5ECDB85E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526DDDF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2015 – </w:t>
      </w:r>
      <w:r w:rsidR="0031389D">
        <w:rPr>
          <w:rFonts w:ascii="Helvetica" w:hAnsi="Helvetica" w:cs="Helvetica"/>
        </w:rPr>
        <w:t>CKF medel</w:t>
      </w:r>
      <w:r w:rsidR="00442F0E">
        <w:rPr>
          <w:rFonts w:ascii="Helvetica" w:hAnsi="Helvetica" w:cs="Helvetica"/>
        </w:rPr>
        <w:t xml:space="preserve"> deadline 5 september. Primärvårdens FoU-medel</w:t>
      </w:r>
    </w:p>
    <w:p w14:paraId="0F1A60D2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2012399" w14:textId="77777777" w:rsidR="00705633" w:rsidRPr="00591BD9" w:rsidRDefault="00705633" w:rsidP="00591BD9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91BD9">
        <w:rPr>
          <w:rFonts w:ascii="Helvetica" w:hAnsi="Helvetica" w:cs="Helvetica"/>
        </w:rPr>
        <w:t>Maria Unenge Hallebeck – medel för disputerade</w:t>
      </w:r>
      <w:r w:rsidR="0031389D" w:rsidRPr="00591BD9">
        <w:rPr>
          <w:rFonts w:ascii="Helvetica" w:hAnsi="Helvetica" w:cs="Helvetica"/>
        </w:rPr>
        <w:t xml:space="preserve"> 20 %</w:t>
      </w:r>
      <w:r w:rsidRPr="00591BD9">
        <w:rPr>
          <w:rFonts w:ascii="Helvetica" w:hAnsi="Helvetica" w:cs="Helvetica"/>
        </w:rPr>
        <w:t xml:space="preserve"> – deadline 5 september</w:t>
      </w:r>
    </w:p>
    <w:p w14:paraId="00BF46C1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50A06FF" w14:textId="77777777" w:rsidR="00705633" w:rsidRPr="00591BD9" w:rsidRDefault="00705633" w:rsidP="00591BD9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91BD9">
        <w:rPr>
          <w:rFonts w:ascii="Helvetica" w:hAnsi="Helvetica" w:cs="Helvetica"/>
        </w:rPr>
        <w:t>Sverre</w:t>
      </w:r>
      <w:r w:rsidR="0031389D" w:rsidRPr="00591BD9">
        <w:rPr>
          <w:rFonts w:ascii="Helvetica" w:hAnsi="Helvetica" w:cs="Helvetica"/>
        </w:rPr>
        <w:t xml:space="preserve"> Wikström – medel för disputerade 20 %</w:t>
      </w:r>
    </w:p>
    <w:p w14:paraId="2CBB4DE8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8A88BE2" w14:textId="77777777" w:rsidR="00705633" w:rsidRPr="00591BD9" w:rsidRDefault="00705633" w:rsidP="00591BD9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91BD9">
        <w:rPr>
          <w:rFonts w:ascii="Helvetica" w:hAnsi="Helvetica" w:cs="Helvetica"/>
        </w:rPr>
        <w:t>Gauda</w:t>
      </w:r>
      <w:r w:rsidR="0031389D" w:rsidRPr="00591BD9">
        <w:rPr>
          <w:rFonts w:ascii="Helvetica" w:hAnsi="Helvetica" w:cs="Helvetica"/>
        </w:rPr>
        <w:t xml:space="preserve"> Hussein – medel för disputerade 20 %</w:t>
      </w:r>
    </w:p>
    <w:p w14:paraId="650B2555" w14:textId="77777777" w:rsidR="0031389D" w:rsidRDefault="0031389D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7A40B9C" w14:textId="77777777" w:rsidR="0031389D" w:rsidRPr="00591BD9" w:rsidRDefault="0031389D" w:rsidP="00591BD9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91BD9">
        <w:rPr>
          <w:rFonts w:ascii="Helvetica" w:hAnsi="Helvetica" w:cs="Helvetica"/>
        </w:rPr>
        <w:t>Carin Johansson – 1 september – augusti 2015 har fått 20 % av Primärvårdens FoU-enheten</w:t>
      </w:r>
    </w:p>
    <w:p w14:paraId="6B5E68CA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FE6F6CF" w14:textId="77777777" w:rsidR="00705633" w:rsidRDefault="00705633" w:rsidP="00591BD9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91BD9">
        <w:rPr>
          <w:rFonts w:ascii="Helvetica" w:hAnsi="Helvetica" w:cs="Helvetica"/>
        </w:rPr>
        <w:t>Anna Bodin</w:t>
      </w:r>
      <w:r w:rsidR="0031389D" w:rsidRPr="00591BD9">
        <w:rPr>
          <w:rFonts w:ascii="Helvetica" w:hAnsi="Helvetica" w:cs="Helvetica"/>
        </w:rPr>
        <w:t xml:space="preserve"> – </w:t>
      </w:r>
      <w:r w:rsidR="00683606">
        <w:rPr>
          <w:rFonts w:ascii="Helvetica" w:hAnsi="Helvetica" w:cs="Helvetica"/>
        </w:rPr>
        <w:t>förhandlar med</w:t>
      </w:r>
      <w:r w:rsidR="0031389D" w:rsidRPr="00591BD9">
        <w:rPr>
          <w:rFonts w:ascii="Helvetica" w:hAnsi="Helvetica" w:cs="Helvetica"/>
        </w:rPr>
        <w:t xml:space="preserve"> Kersti Theander</w:t>
      </w:r>
      <w:r w:rsidR="00683606">
        <w:rPr>
          <w:rFonts w:ascii="Helvetica" w:hAnsi="Helvetica" w:cs="Helvetica"/>
        </w:rPr>
        <w:t xml:space="preserve"> om medel höst 2014 - höst 2015</w:t>
      </w:r>
    </w:p>
    <w:p w14:paraId="7A972C8D" w14:textId="77777777" w:rsidR="00683606" w:rsidRPr="00683606" w:rsidRDefault="00683606" w:rsidP="0068360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Maria Unenge pratar med Anders Hallberg om det går att hänga på Anna Bodin på post-doc ansökningarna</w:t>
      </w:r>
      <w:r w:rsidR="00842116">
        <w:rPr>
          <w:rFonts w:ascii="Helvetica" w:hAnsi="Helvetica" w:cs="Helvetica"/>
        </w:rPr>
        <w:t xml:space="preserve"> ovan. Det är lite oklart i själva ansökan</w:t>
      </w:r>
    </w:p>
    <w:p w14:paraId="149516C2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696DBEE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Ansökningar övrigt</w:t>
      </w:r>
    </w:p>
    <w:p w14:paraId="54800FED" w14:textId="77777777" w:rsidR="00442F0E" w:rsidRDefault="00442F0E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FEFE877" w14:textId="77777777" w:rsidR="00442F0E" w:rsidRDefault="00442F0E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CG redogör för att vi inte kommer ha besked om penger inte kommer förrän senhösten 2014</w:t>
      </w:r>
    </w:p>
    <w:p w14:paraId="41B5F040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BCEAAFA" w14:textId="77777777" w:rsidR="00442F0E" w:rsidRDefault="00442F0E" w:rsidP="00442F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SWETOX  - Reste</w:t>
      </w:r>
      <w:r w:rsidR="004E4B2C">
        <w:rPr>
          <w:rFonts w:ascii="Helvetica" w:hAnsi="Helvetica" w:cs="Helvetica"/>
        </w:rPr>
        <w:t>rna från Astra-Zeneca Södertälje</w:t>
      </w:r>
      <w:r>
        <w:rPr>
          <w:rFonts w:ascii="Helvetica" w:hAnsi="Helvetica" w:cs="Helvetica"/>
        </w:rPr>
        <w:t xml:space="preserve">, </w:t>
      </w:r>
      <w:r w:rsidR="004E4B2C">
        <w:rPr>
          <w:rFonts w:ascii="Helvetica" w:hAnsi="Helvetica" w:cs="Helvetica"/>
        </w:rPr>
        <w:t>Stifelse som l</w:t>
      </w:r>
      <w:r>
        <w:rPr>
          <w:rFonts w:ascii="Helvetica" w:hAnsi="Helvetica" w:cs="Helvetica"/>
        </w:rPr>
        <w:t>eds av KI samordning mellan 11 lärosäten som bedriver forskningen inom toxicologi, nanopartiklar, hormonstörande ämnen. Swetox har gjort en ansökan till EU horizon</w:t>
      </w:r>
      <w:r w:rsidR="00842116">
        <w:rPr>
          <w:rFonts w:ascii="Helvetica" w:hAnsi="Helvetica" w:cs="Helvetica"/>
        </w:rPr>
        <w:t>, har gått vidare till steg 2</w:t>
      </w:r>
    </w:p>
    <w:p w14:paraId="42822FF5" w14:textId="77777777" w:rsidR="00442F0E" w:rsidRDefault="00442F0E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7769CA7" w14:textId="77777777" w:rsidR="00442F0E" w:rsidRDefault="00442F0E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C64738E" w14:textId="77777777" w:rsidR="00442F0E" w:rsidRDefault="00442F0E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4B1F3F6" w14:textId="77777777" w:rsidR="00842116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Samarbete Örebro </w:t>
      </w:r>
      <w:r w:rsidR="00842116">
        <w:rPr>
          <w:rFonts w:ascii="Helvetica" w:hAnsi="Helvetica" w:cs="Helvetica"/>
        </w:rPr>
        <w:t xml:space="preserve">och arbets och miljömedicin USÖ. </w:t>
      </w:r>
    </w:p>
    <w:p w14:paraId="69E91B5A" w14:textId="77777777" w:rsidR="00842116" w:rsidRDefault="0084211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ECB369F" w14:textId="77777777" w:rsidR="00842116" w:rsidRDefault="0084211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Eewa Nånberg, Anna Bodin, Maria Unenge</w:t>
      </w:r>
    </w:p>
    <w:p w14:paraId="44FB2CF5" w14:textId="77777777" w:rsidR="00842116" w:rsidRDefault="0084211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2F87982" w14:textId="77777777" w:rsidR="00842116" w:rsidRDefault="0084211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Håkan Westberg</w:t>
      </w:r>
    </w:p>
    <w:p w14:paraId="415A6D82" w14:textId="77777777" w:rsidR="00842116" w:rsidRDefault="0084211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527E2AD" w14:textId="77777777" w:rsidR="00705633" w:rsidRDefault="0084211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Katja Hagström yrkeshygieniker – hur informerar vi gravida</w:t>
      </w:r>
      <w:r w:rsidR="00705633">
        <w:rPr>
          <w:rFonts w:ascii="Helvetica" w:hAnsi="Helvetica" w:cs="Helvetica"/>
        </w:rPr>
        <w:t xml:space="preserve"> </w:t>
      </w:r>
    </w:p>
    <w:p w14:paraId="262FE782" w14:textId="77777777" w:rsidR="00715A41" w:rsidRDefault="00715A41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6D125D8" w14:textId="77777777" w:rsidR="00715A41" w:rsidRDefault="00715A41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0A58B1C" w14:textId="77777777" w:rsidR="00715A41" w:rsidRDefault="00715A41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Vi disktuerar om det finns en kreativ lösning som gör att vi kan söka regionala forskningsmedel. </w:t>
      </w:r>
      <w:r w:rsidRPr="00715A41">
        <w:rPr>
          <w:rFonts w:ascii="Helvetica" w:hAnsi="Helvetica" w:cs="Helvetica"/>
        </w:rPr>
        <w:t>Mikael Hasselgren</w:t>
      </w:r>
      <w:r>
        <w:rPr>
          <w:rFonts w:ascii="Helvetica" w:hAnsi="Helvetica" w:cs="Helvetica"/>
        </w:rPr>
        <w:t xml:space="preserve"> försöker reda ut vilka samarbetsformer och </w:t>
      </w:r>
    </w:p>
    <w:p w14:paraId="19D6A17E" w14:textId="77777777" w:rsidR="00715A41" w:rsidRDefault="00715A41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9FE1D0A" w14:textId="77777777" w:rsidR="00715A41" w:rsidRDefault="00715A41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Kan vi samarbete om metodutveckling.</w:t>
      </w:r>
    </w:p>
    <w:p w14:paraId="04ACE04E" w14:textId="77777777" w:rsidR="00715A41" w:rsidRDefault="00715A41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725B160" w14:textId="77777777" w:rsidR="00715A41" w:rsidRDefault="00715A41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12B40C" w14:textId="77777777" w:rsidR="00842116" w:rsidRDefault="0084211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4921A15" w14:textId="77777777" w:rsidR="00842116" w:rsidRDefault="0084211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Kau-ÖU </w:t>
      </w:r>
    </w:p>
    <w:p w14:paraId="23FF7CDC" w14:textId="77777777" w:rsidR="00842116" w:rsidRDefault="0084211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B65C6AF" w14:textId="77777777" w:rsidR="00842116" w:rsidRDefault="0084211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Bert van</w:t>
      </w:r>
      <w:r w:rsidR="007C4B81">
        <w:rPr>
          <w:rFonts w:ascii="Helvetica" w:hAnsi="Helvetica" w:cs="Helvetica"/>
        </w:rPr>
        <w:t xml:space="preserve"> Bavel professor</w:t>
      </w:r>
    </w:p>
    <w:p w14:paraId="2A83FB58" w14:textId="77777777" w:rsidR="00842116" w:rsidRDefault="0084211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44E3BA8" w14:textId="77777777" w:rsidR="00842116" w:rsidRDefault="0084211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85369F4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AMM fredags</w:t>
      </w:r>
    </w:p>
    <w:p w14:paraId="6314B23F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Örebro</w:t>
      </w:r>
    </w:p>
    <w:p w14:paraId="2C06F75A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24BF0B8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65E7F16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7-årsundersökningen</w:t>
      </w:r>
      <w:r w:rsidR="004E4B2C">
        <w:rPr>
          <w:rFonts w:ascii="Helvetica" w:hAnsi="Helvetica" w:cs="Helvetica"/>
        </w:rPr>
        <w:t xml:space="preserve"> – startar 2015</w:t>
      </w:r>
    </w:p>
    <w:p w14:paraId="023E4A55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AB66277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1EC42EE" w14:textId="77777777" w:rsidR="00DE0A2B" w:rsidRDefault="00DE0A2B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Willem </w:t>
      </w:r>
    </w:p>
    <w:p w14:paraId="4FD06AD1" w14:textId="77777777" w:rsidR="00DE0A2B" w:rsidRDefault="00DE0A2B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99EC346" w14:textId="77777777" w:rsidR="00DE0A2B" w:rsidRDefault="00DE0A2B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AB604C3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3E16663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921AAA0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Utbildningsdag f</w:t>
      </w:r>
      <w:r w:rsidR="00024E60">
        <w:rPr>
          <w:rFonts w:ascii="Helvetica" w:hAnsi="Helvetica" w:cs="Helvetica"/>
        </w:rPr>
        <w:t xml:space="preserve">ör mödra-barnhälsovården 20 november, Katja från AMM </w:t>
      </w:r>
    </w:p>
    <w:p w14:paraId="3B9B7A9E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6BBC59B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98ACB6" w14:textId="77777777" w:rsidR="00705633" w:rsidRDefault="00DE0A2B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Selma-dagen 22 november är bestämt, programmet håller Malin K i </w:t>
      </w:r>
    </w:p>
    <w:p w14:paraId="0826C76B" w14:textId="77777777" w:rsidR="00024E60" w:rsidRDefault="00024E60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2BD0CBE" w14:textId="77777777" w:rsidR="00024E60" w:rsidRDefault="00024E60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Försöker få inte externa presentationer</w:t>
      </w:r>
    </w:p>
    <w:p w14:paraId="399EA9B1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6E0CEE2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96D76F0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Anställning av administratör för inmatning av tillväxtdata</w:t>
      </w:r>
    </w:p>
    <w:p w14:paraId="0778AFEE" w14:textId="77777777" w:rsidR="00024E60" w:rsidRDefault="00024E60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C01EFAA" w14:textId="77777777" w:rsidR="00024E60" w:rsidRDefault="0064014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Marie Unenge kontaktar </w:t>
      </w:r>
      <w:r w:rsidR="00024E60">
        <w:rPr>
          <w:rFonts w:ascii="Helvetica" w:hAnsi="Helvetica" w:cs="Helvetica"/>
        </w:rPr>
        <w:t xml:space="preserve">så att Sverre och Margareta Warnquist träffas igen och reder ut vad som behövs </w:t>
      </w:r>
      <w:r>
        <w:rPr>
          <w:rFonts w:ascii="Helvetica" w:hAnsi="Helvetica" w:cs="Helvetica"/>
        </w:rPr>
        <w:t>för att få ut längd, vikt och huvudomfång. Det finns potentiella personer kontakter på olika vårdcentraler</w:t>
      </w:r>
    </w:p>
    <w:p w14:paraId="31541B0F" w14:textId="77777777" w:rsidR="00640146" w:rsidRDefault="0064014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29EE12D" w14:textId="77777777" w:rsidR="00640146" w:rsidRDefault="0064014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4311CD8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B2C455E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C6DE8C9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Boka möten för hösten</w:t>
      </w:r>
    </w:p>
    <w:p w14:paraId="5F88455A" w14:textId="77777777" w:rsidR="00640146" w:rsidRDefault="0064014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9D981D6" w14:textId="77777777" w:rsidR="00640146" w:rsidRDefault="0064014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Förslag</w:t>
      </w:r>
    </w:p>
    <w:p w14:paraId="7856B70B" w14:textId="77777777" w:rsidR="00640146" w:rsidRDefault="0064014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1B92C10" w14:textId="77777777" w:rsidR="00142CC0" w:rsidRDefault="0032541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 mötes förslag </w:t>
      </w:r>
      <w:r w:rsidR="00142CC0">
        <w:rPr>
          <w:rFonts w:ascii="Helvetica" w:hAnsi="Helvetica" w:cs="Helvetica"/>
        </w:rPr>
        <w:t>- fungerar det för de flesta. Säg till</w:t>
      </w:r>
      <w:r>
        <w:rPr>
          <w:rFonts w:ascii="Helvetica" w:hAnsi="Helvetica" w:cs="Helvetica"/>
        </w:rPr>
        <w:t xml:space="preserve"> om det blir systematiska krockar för </w:t>
      </w:r>
      <w:r>
        <w:rPr>
          <w:rFonts w:ascii="Helvetica" w:hAnsi="Helvetica" w:cs="Helvetica"/>
        </w:rPr>
        <w:lastRenderedPageBreak/>
        <w:t>någon:</w:t>
      </w:r>
    </w:p>
    <w:p w14:paraId="27DC4073" w14:textId="77777777" w:rsidR="00325413" w:rsidRDefault="0032541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7A13F10" w14:textId="77777777" w:rsidR="00325413" w:rsidRDefault="0032541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september 15-17</w:t>
      </w:r>
    </w:p>
    <w:p w14:paraId="0FFD2700" w14:textId="77777777" w:rsidR="00142CC0" w:rsidRDefault="00142CC0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DCDEAD6" w14:textId="77777777" w:rsidR="00142CC0" w:rsidRDefault="0032541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 oktober  15-17</w:t>
      </w:r>
    </w:p>
    <w:p w14:paraId="5FB70AA7" w14:textId="77777777" w:rsidR="00325413" w:rsidRDefault="0032541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C208CB3" w14:textId="77777777" w:rsidR="00325413" w:rsidRDefault="0032541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november obs måndag 15-17</w:t>
      </w:r>
    </w:p>
    <w:p w14:paraId="57C2754F" w14:textId="77777777" w:rsidR="00325413" w:rsidRDefault="0032541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A1B4013" w14:textId="77777777" w:rsidR="00325413" w:rsidRDefault="0032541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 december</w:t>
      </w:r>
    </w:p>
    <w:p w14:paraId="6275F3B7" w14:textId="77777777" w:rsidR="00325413" w:rsidRDefault="0032541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2139303" w14:textId="77777777" w:rsidR="00325413" w:rsidRDefault="0032541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3FBCAA2" w14:textId="77777777" w:rsidR="00142CC0" w:rsidRDefault="00142CC0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D997BF3" w14:textId="77777777" w:rsidR="00142CC0" w:rsidRDefault="00142CC0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434DD9C" w14:textId="77777777" w:rsidR="00640146" w:rsidRDefault="00640146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B269CB1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355DECE" w14:textId="77777777" w:rsidR="00705633" w:rsidRDefault="00705633" w:rsidP="007056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05180FD" w14:textId="77777777" w:rsidR="00924084" w:rsidRDefault="00924084"/>
    <w:sectPr w:rsidR="00924084" w:rsidSect="0070563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729AD"/>
    <w:multiLevelType w:val="hybridMultilevel"/>
    <w:tmpl w:val="230C06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A1"/>
    <w:rsid w:val="00024E60"/>
    <w:rsid w:val="00142CC0"/>
    <w:rsid w:val="00241DCA"/>
    <w:rsid w:val="0031389D"/>
    <w:rsid w:val="00325413"/>
    <w:rsid w:val="00375AFA"/>
    <w:rsid w:val="00442F0E"/>
    <w:rsid w:val="004E4B2C"/>
    <w:rsid w:val="00591BD9"/>
    <w:rsid w:val="00640146"/>
    <w:rsid w:val="00683606"/>
    <w:rsid w:val="00705633"/>
    <w:rsid w:val="00715A41"/>
    <w:rsid w:val="007C4B81"/>
    <w:rsid w:val="007F36A1"/>
    <w:rsid w:val="00842116"/>
    <w:rsid w:val="00924084"/>
    <w:rsid w:val="00C94903"/>
    <w:rsid w:val="00DE0A2B"/>
    <w:rsid w:val="00E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0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1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D52456E8</Template>
  <TotalTime>0</TotalTime>
  <Pages>3</Pages>
  <Words>377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Hasselgren</dc:creator>
  <cp:lastModifiedBy>Bodin Anna</cp:lastModifiedBy>
  <cp:revision>2</cp:revision>
  <dcterms:created xsi:type="dcterms:W3CDTF">2015-01-09T13:18:00Z</dcterms:created>
  <dcterms:modified xsi:type="dcterms:W3CDTF">2015-01-09T13:18:00Z</dcterms:modified>
</cp:coreProperties>
</file>